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EC057" w14:textId="77777777" w:rsidR="00601343" w:rsidRPr="00E7104C" w:rsidRDefault="00601343" w:rsidP="00555C72">
      <w:pPr>
        <w:rPr>
          <w:rFonts w:cs="Arial"/>
          <w:b/>
          <w:bCs/>
          <w:szCs w:val="20"/>
        </w:rPr>
      </w:pPr>
    </w:p>
    <w:p w14:paraId="13857524" w14:textId="77777777" w:rsidR="00601343" w:rsidRPr="00E7104C" w:rsidRDefault="00601343" w:rsidP="00555C72">
      <w:pPr>
        <w:rPr>
          <w:rFonts w:cs="Arial"/>
          <w:b/>
          <w:bCs/>
          <w:szCs w:val="20"/>
        </w:rPr>
      </w:pPr>
    </w:p>
    <w:p w14:paraId="01EBAE03" w14:textId="77777777" w:rsidR="00601343" w:rsidRPr="00E7104C" w:rsidRDefault="00601343" w:rsidP="00555C72">
      <w:pPr>
        <w:rPr>
          <w:rFonts w:cs="Arial"/>
          <w:b/>
          <w:bCs/>
          <w:szCs w:val="20"/>
        </w:rPr>
      </w:pPr>
    </w:p>
    <w:p w14:paraId="497F6AF4" w14:textId="77777777" w:rsidR="00AC574E" w:rsidRDefault="00AC574E" w:rsidP="00E7104C">
      <w:pPr>
        <w:rPr>
          <w:rFonts w:cs="Arial"/>
          <w:b/>
          <w:bCs/>
          <w:sz w:val="22"/>
        </w:rPr>
      </w:pPr>
    </w:p>
    <w:p w14:paraId="3836DF85" w14:textId="77777777" w:rsidR="00555C72" w:rsidRDefault="004E3FC3" w:rsidP="00E7104C">
      <w:pPr>
        <w:rPr>
          <w:rFonts w:cs="Arial"/>
          <w:b/>
          <w:bCs/>
          <w:sz w:val="22"/>
        </w:rPr>
      </w:pPr>
      <w:r w:rsidRPr="004E3FC3">
        <w:rPr>
          <w:rFonts w:cs="Arial"/>
          <w:b/>
          <w:bCs/>
          <w:sz w:val="22"/>
        </w:rPr>
        <w:t>Im Rahmen der Vereinbarung mit dem Landesverband Bayerischer Imker e.V. bestelle ich folgende Arzneimittel</w:t>
      </w:r>
      <w:r>
        <w:rPr>
          <w:rFonts w:cs="Arial"/>
          <w:b/>
          <w:bCs/>
          <w:sz w:val="22"/>
        </w:rPr>
        <w:t>:</w:t>
      </w:r>
    </w:p>
    <w:p w14:paraId="2C29C9BC" w14:textId="77777777" w:rsidR="00555C72" w:rsidRPr="00E7104C" w:rsidRDefault="00555C72" w:rsidP="00555C72">
      <w:pPr>
        <w:rPr>
          <w:rFonts w:cs="Arial"/>
          <w:szCs w:val="20"/>
        </w:rPr>
      </w:pPr>
    </w:p>
    <w:tbl>
      <w:tblPr>
        <w:tblStyle w:val="Tabellenraster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3696"/>
        <w:gridCol w:w="510"/>
        <w:gridCol w:w="3809"/>
      </w:tblGrid>
      <w:tr w:rsidR="00555C72" w:rsidRPr="00E7104C" w14:paraId="4ED771D0" w14:textId="77777777" w:rsidTr="00833BC4">
        <w:trPr>
          <w:trHeight w:val="172"/>
        </w:trPr>
        <w:tc>
          <w:tcPr>
            <w:tcW w:w="1971" w:type="dxa"/>
            <w:vAlign w:val="bottom"/>
          </w:tcPr>
          <w:p w14:paraId="5A2CF1A9" w14:textId="77777777" w:rsidR="00555C72" w:rsidRPr="00E7104C" w:rsidRDefault="00555C72" w:rsidP="00601343">
            <w:pPr>
              <w:ind w:left="-384" w:firstLine="384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02" w:type="dxa"/>
            <w:vAlign w:val="bottom"/>
          </w:tcPr>
          <w:p w14:paraId="093FBB5C" w14:textId="77777777" w:rsidR="00555C72" w:rsidRPr="00E7104C" w:rsidRDefault="00555C72" w:rsidP="00FB7AF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7104C">
              <w:rPr>
                <w:rFonts w:cs="Arial"/>
                <w:b/>
                <w:bCs/>
                <w:sz w:val="20"/>
                <w:szCs w:val="20"/>
              </w:rPr>
              <w:t>Rechnungsadresse</w:t>
            </w:r>
          </w:p>
        </w:tc>
        <w:tc>
          <w:tcPr>
            <w:tcW w:w="539" w:type="dxa"/>
            <w:vAlign w:val="bottom"/>
          </w:tcPr>
          <w:p w14:paraId="6D037F87" w14:textId="77777777" w:rsidR="00555C72" w:rsidRPr="00E7104C" w:rsidRDefault="00555C72" w:rsidP="00FB7AF0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3A404658" w14:textId="77777777" w:rsidR="00555C72" w:rsidRPr="00E7104C" w:rsidRDefault="00555C72" w:rsidP="00FB7AF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7104C">
              <w:rPr>
                <w:rFonts w:cs="Arial"/>
                <w:b/>
                <w:bCs/>
                <w:sz w:val="20"/>
                <w:szCs w:val="20"/>
              </w:rPr>
              <w:t>Lieferadresse</w:t>
            </w:r>
          </w:p>
        </w:tc>
      </w:tr>
      <w:tr w:rsidR="004C30F9" w:rsidRPr="00E7104C" w14:paraId="748EFB20" w14:textId="77777777" w:rsidTr="004C30F9">
        <w:trPr>
          <w:trHeight w:val="356"/>
        </w:trPr>
        <w:tc>
          <w:tcPr>
            <w:tcW w:w="1971" w:type="dxa"/>
            <w:vAlign w:val="bottom"/>
          </w:tcPr>
          <w:p w14:paraId="3A361C38" w14:textId="7777777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Kreisv</w:t>
            </w:r>
            <w:r w:rsidRPr="00E7104C">
              <w:rPr>
                <w:rFonts w:cs="Arial"/>
                <w:sz w:val="20"/>
                <w:szCs w:val="20"/>
              </w:rPr>
              <w:t>erband</w:t>
            </w:r>
          </w:p>
        </w:tc>
        <w:tc>
          <w:tcPr>
            <w:tcW w:w="3602" w:type="dxa"/>
            <w:vAlign w:val="bottom"/>
          </w:tcPr>
          <w:p w14:paraId="48E55A26" w14:textId="22A64003" w:rsidR="004C30F9" w:rsidRPr="00E7104C" w:rsidRDefault="004C30F9" w:rsidP="004C30F9">
            <w:pPr>
              <w:tabs>
                <w:tab w:val="left" w:pos="316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71E4BE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73.9pt;height:18.35pt" o:ole="">
                  <v:imagedata r:id="rId7" o:title=""/>
                </v:shape>
                <w:control r:id="rId8" w:name="TextBox1" w:shapeid="_x0000_i1051"/>
              </w:object>
            </w:r>
          </w:p>
        </w:tc>
        <w:tc>
          <w:tcPr>
            <w:tcW w:w="539" w:type="dxa"/>
            <w:vAlign w:val="bottom"/>
          </w:tcPr>
          <w:p w14:paraId="21C03A6D" w14:textId="7777777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668E1A2C" w14:textId="3F832C51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75B0764B">
                <v:shape id="_x0000_i1053" type="#_x0000_t75" style="width:173.9pt;height:18.35pt" o:ole="">
                  <v:imagedata r:id="rId7" o:title=""/>
                </v:shape>
                <w:control r:id="rId9" w:name="TextBox16" w:shapeid="_x0000_i1053"/>
              </w:object>
            </w:r>
          </w:p>
        </w:tc>
      </w:tr>
      <w:tr w:rsidR="004C30F9" w:rsidRPr="00E7104C" w14:paraId="18E56B87" w14:textId="77777777" w:rsidTr="004C30F9">
        <w:trPr>
          <w:trHeight w:val="356"/>
        </w:trPr>
        <w:tc>
          <w:tcPr>
            <w:tcW w:w="1971" w:type="dxa"/>
            <w:vAlign w:val="bottom"/>
          </w:tcPr>
          <w:p w14:paraId="2C44DF1B" w14:textId="7777777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Vorname, Name</w:t>
            </w:r>
          </w:p>
        </w:tc>
        <w:tc>
          <w:tcPr>
            <w:tcW w:w="3602" w:type="dxa"/>
            <w:vAlign w:val="bottom"/>
          </w:tcPr>
          <w:p w14:paraId="692FD89C" w14:textId="03AED0FE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3C185AF3">
                <v:shape id="_x0000_i1055" type="#_x0000_t75" style="width:173.9pt;height:18.35pt" o:ole="">
                  <v:imagedata r:id="rId7" o:title=""/>
                </v:shape>
                <w:control r:id="rId10" w:name="TextBox11" w:shapeid="_x0000_i1055"/>
              </w:object>
            </w:r>
          </w:p>
        </w:tc>
        <w:tc>
          <w:tcPr>
            <w:tcW w:w="539" w:type="dxa"/>
            <w:vAlign w:val="bottom"/>
          </w:tcPr>
          <w:p w14:paraId="6B95D5A6" w14:textId="7777777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6E32409B" w14:textId="290C5C60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3BF4F87E">
                <v:shape id="_x0000_i1057" type="#_x0000_t75" style="width:173.9pt;height:18.35pt" o:ole="">
                  <v:imagedata r:id="rId7" o:title=""/>
                </v:shape>
                <w:control r:id="rId11" w:name="TextBox17" w:shapeid="_x0000_i1057"/>
              </w:object>
            </w:r>
          </w:p>
        </w:tc>
      </w:tr>
      <w:tr w:rsidR="004C30F9" w:rsidRPr="00E7104C" w14:paraId="6E8D265C" w14:textId="77777777" w:rsidTr="004C30F9">
        <w:trPr>
          <w:trHeight w:val="378"/>
        </w:trPr>
        <w:tc>
          <w:tcPr>
            <w:tcW w:w="1971" w:type="dxa"/>
            <w:vAlign w:val="bottom"/>
          </w:tcPr>
          <w:p w14:paraId="345ADF34" w14:textId="7777777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Strasse + Nr.</w:t>
            </w:r>
          </w:p>
        </w:tc>
        <w:tc>
          <w:tcPr>
            <w:tcW w:w="3602" w:type="dxa"/>
            <w:vAlign w:val="bottom"/>
          </w:tcPr>
          <w:p w14:paraId="1D319A78" w14:textId="15E81AD8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054E89E4">
                <v:shape id="_x0000_i1059" type="#_x0000_t75" style="width:173.9pt;height:18.35pt" o:ole="">
                  <v:imagedata r:id="rId7" o:title=""/>
                </v:shape>
                <w:control r:id="rId12" w:name="TextBox12" w:shapeid="_x0000_i1059"/>
              </w:object>
            </w:r>
          </w:p>
        </w:tc>
        <w:tc>
          <w:tcPr>
            <w:tcW w:w="539" w:type="dxa"/>
            <w:vAlign w:val="bottom"/>
          </w:tcPr>
          <w:p w14:paraId="12FFB980" w14:textId="7777777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777C170C" w14:textId="70958170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37788280">
                <v:shape id="_x0000_i1061" type="#_x0000_t75" style="width:173.9pt;height:18.35pt" o:ole="">
                  <v:imagedata r:id="rId7" o:title=""/>
                </v:shape>
                <w:control r:id="rId13" w:name="TextBox18" w:shapeid="_x0000_i1061"/>
              </w:object>
            </w:r>
          </w:p>
        </w:tc>
      </w:tr>
      <w:tr w:rsidR="004C30F9" w:rsidRPr="00E7104C" w14:paraId="56804E63" w14:textId="77777777" w:rsidTr="004C30F9">
        <w:trPr>
          <w:trHeight w:val="356"/>
        </w:trPr>
        <w:tc>
          <w:tcPr>
            <w:tcW w:w="1971" w:type="dxa"/>
            <w:vAlign w:val="bottom"/>
          </w:tcPr>
          <w:p w14:paraId="38059321" w14:textId="7777777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3602" w:type="dxa"/>
            <w:vAlign w:val="bottom"/>
          </w:tcPr>
          <w:p w14:paraId="48EA2EA2" w14:textId="41748890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0EDB3C62">
                <v:shape id="_x0000_i1063" type="#_x0000_t75" style="width:173.9pt;height:18.35pt" o:ole="">
                  <v:imagedata r:id="rId7" o:title=""/>
                </v:shape>
                <w:control r:id="rId14" w:name="TextBox13" w:shapeid="_x0000_i1063"/>
              </w:object>
            </w:r>
          </w:p>
        </w:tc>
        <w:tc>
          <w:tcPr>
            <w:tcW w:w="539" w:type="dxa"/>
            <w:vAlign w:val="bottom"/>
          </w:tcPr>
          <w:p w14:paraId="5B0BC7EE" w14:textId="7777777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6E01CF73" w14:textId="15CF46FE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2542CB5B">
                <v:shape id="_x0000_i1065" type="#_x0000_t75" style="width:173.9pt;height:18.35pt" o:ole="">
                  <v:imagedata r:id="rId7" o:title=""/>
                </v:shape>
                <w:control r:id="rId15" w:name="TextBox19" w:shapeid="_x0000_i1065"/>
              </w:object>
            </w:r>
          </w:p>
        </w:tc>
      </w:tr>
      <w:tr w:rsidR="004C30F9" w:rsidRPr="00E7104C" w14:paraId="67995712" w14:textId="77777777" w:rsidTr="004C30F9">
        <w:trPr>
          <w:trHeight w:val="356"/>
        </w:trPr>
        <w:tc>
          <w:tcPr>
            <w:tcW w:w="1971" w:type="dxa"/>
            <w:vAlign w:val="bottom"/>
          </w:tcPr>
          <w:p w14:paraId="134BFD1E" w14:textId="7777777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Tel.-Nr.</w:t>
            </w:r>
          </w:p>
        </w:tc>
        <w:tc>
          <w:tcPr>
            <w:tcW w:w="3602" w:type="dxa"/>
            <w:vAlign w:val="bottom"/>
          </w:tcPr>
          <w:p w14:paraId="653A1082" w14:textId="61AF084C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47C355C4">
                <v:shape id="_x0000_i1067" type="#_x0000_t75" style="width:173.9pt;height:18.35pt" o:ole="">
                  <v:imagedata r:id="rId7" o:title=""/>
                </v:shape>
                <w:control r:id="rId16" w:name="TextBox14" w:shapeid="_x0000_i1067"/>
              </w:object>
            </w:r>
          </w:p>
        </w:tc>
        <w:tc>
          <w:tcPr>
            <w:tcW w:w="539" w:type="dxa"/>
            <w:vAlign w:val="bottom"/>
          </w:tcPr>
          <w:p w14:paraId="7F98364C" w14:textId="7777777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0D67F11B" w14:textId="7591E2D8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76167642">
                <v:shape id="_x0000_i1069" type="#_x0000_t75" style="width:173.9pt;height:18.35pt" o:ole="">
                  <v:imagedata r:id="rId7" o:title=""/>
                </v:shape>
                <w:control r:id="rId17" w:name="TextBox110" w:shapeid="_x0000_i1069"/>
              </w:object>
            </w:r>
          </w:p>
        </w:tc>
      </w:tr>
      <w:tr w:rsidR="004C30F9" w:rsidRPr="00E7104C" w14:paraId="78289F53" w14:textId="77777777" w:rsidTr="004C30F9">
        <w:trPr>
          <w:trHeight w:val="356"/>
        </w:trPr>
        <w:tc>
          <w:tcPr>
            <w:tcW w:w="1971" w:type="dxa"/>
            <w:vAlign w:val="bottom"/>
          </w:tcPr>
          <w:p w14:paraId="00AE4B93" w14:textId="7777777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3602" w:type="dxa"/>
            <w:vAlign w:val="bottom"/>
          </w:tcPr>
          <w:p w14:paraId="3995E772" w14:textId="139C309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3CA3973E">
                <v:shape id="_x0000_i1071" type="#_x0000_t75" style="width:173.9pt;height:18.35pt" o:ole="">
                  <v:imagedata r:id="rId7" o:title=""/>
                </v:shape>
                <w:control r:id="rId18" w:name="TextBox15" w:shapeid="_x0000_i1071"/>
              </w:object>
            </w:r>
          </w:p>
        </w:tc>
        <w:tc>
          <w:tcPr>
            <w:tcW w:w="539" w:type="dxa"/>
            <w:vAlign w:val="bottom"/>
          </w:tcPr>
          <w:p w14:paraId="46DCDE3A" w14:textId="77777777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14:paraId="224625E6" w14:textId="5C3D7B10" w:rsidR="004C30F9" w:rsidRPr="00E7104C" w:rsidRDefault="004C30F9" w:rsidP="004C30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1440" w:dyaOrig="1440" w14:anchorId="7ABE11E3">
                <v:shape id="_x0000_i1073" type="#_x0000_t75" style="width:173.9pt;height:18.35pt" o:ole="">
                  <v:imagedata r:id="rId7" o:title=""/>
                </v:shape>
                <w:control r:id="rId19" w:name="TextBox111" w:shapeid="_x0000_i1073"/>
              </w:object>
            </w:r>
          </w:p>
        </w:tc>
      </w:tr>
    </w:tbl>
    <w:p w14:paraId="49752AE3" w14:textId="77777777" w:rsidR="00555C72" w:rsidRDefault="00555C72" w:rsidP="00555C72">
      <w:pPr>
        <w:rPr>
          <w:rFonts w:cs="Arial"/>
          <w:szCs w:val="20"/>
        </w:rPr>
      </w:pPr>
    </w:p>
    <w:p w14:paraId="749A106B" w14:textId="68A3DCE3" w:rsidR="004E3FC3" w:rsidRPr="004E3FC3" w:rsidRDefault="004E3FC3" w:rsidP="004C30F9">
      <w:pPr>
        <w:tabs>
          <w:tab w:val="left" w:pos="6131"/>
          <w:tab w:val="left" w:pos="7088"/>
        </w:tabs>
        <w:ind w:right="-853"/>
        <w:rPr>
          <w:rFonts w:cs="Arial"/>
          <w:b/>
          <w:bCs/>
          <w:sz w:val="22"/>
        </w:rPr>
      </w:pPr>
      <w:r w:rsidRPr="004E3FC3">
        <w:rPr>
          <w:rFonts w:cs="Arial"/>
          <w:b/>
          <w:bCs/>
          <w:sz w:val="22"/>
        </w:rPr>
        <w:t xml:space="preserve">Bestellung senden an: </w:t>
      </w:r>
      <w:r w:rsidR="000B5E12">
        <w:rPr>
          <w:rFonts w:cs="Arial"/>
          <w:b/>
          <w:bCs/>
          <w:sz w:val="22"/>
        </w:rPr>
        <w:tab/>
      </w:r>
      <w:r w:rsidR="000B5E12" w:rsidRPr="00833BC4">
        <w:rPr>
          <w:rFonts w:cs="Arial"/>
          <w:szCs w:val="20"/>
        </w:rPr>
        <w:t>Ort, Datum</w:t>
      </w:r>
      <w:r w:rsidR="004C30F9">
        <w:rPr>
          <w:rFonts w:cs="Arial"/>
          <w:szCs w:val="20"/>
        </w:rPr>
        <w:t xml:space="preserve"> </w:t>
      </w:r>
      <w:r w:rsidR="004C30F9">
        <w:rPr>
          <w:rFonts w:cs="Arial"/>
          <w:szCs w:val="20"/>
        </w:rPr>
        <w:object w:dxaOrig="1440" w:dyaOrig="1440" w14:anchorId="69EFFF3A">
          <v:shape id="_x0000_i1075" type="#_x0000_t75" style="width:125pt;height:18.35pt" o:ole="">
            <v:imagedata r:id="rId20" o:title=""/>
          </v:shape>
          <w:control r:id="rId21" w:name="TextBox112" w:shapeid="_x0000_i1075"/>
        </w:object>
      </w:r>
    </w:p>
    <w:p w14:paraId="5574C13F" w14:textId="04EA3EF5" w:rsidR="004E3FC3" w:rsidRPr="004E3FC3" w:rsidRDefault="004E3FC3" w:rsidP="004E3FC3">
      <w:pPr>
        <w:tabs>
          <w:tab w:val="left" w:pos="1134"/>
        </w:tabs>
        <w:rPr>
          <w:rFonts w:cs="Arial"/>
          <w:szCs w:val="20"/>
        </w:rPr>
      </w:pPr>
      <w:r w:rsidRPr="004E3FC3">
        <w:rPr>
          <w:rFonts w:cs="Arial"/>
          <w:szCs w:val="20"/>
        </w:rPr>
        <w:t>E-Mail</w:t>
      </w:r>
      <w:r w:rsidRPr="004E3FC3">
        <w:rPr>
          <w:rFonts w:cs="Arial"/>
          <w:szCs w:val="20"/>
        </w:rPr>
        <w:tab/>
      </w:r>
      <w:hyperlink r:id="rId22" w:history="1">
        <w:r w:rsidR="004C30F9" w:rsidRPr="001176F1">
          <w:rPr>
            <w:rStyle w:val="Hyperlink"/>
            <w:rFonts w:cs="Arial"/>
            <w:szCs w:val="20"/>
          </w:rPr>
          <w:t>info@andermatt-biovet.de</w:t>
        </w:r>
      </w:hyperlink>
      <w:r w:rsidR="004C30F9">
        <w:rPr>
          <w:rFonts w:cs="Arial"/>
          <w:szCs w:val="20"/>
        </w:rPr>
        <w:t xml:space="preserve"> </w:t>
      </w:r>
    </w:p>
    <w:p w14:paraId="7B2668C5" w14:textId="77777777" w:rsidR="004E3FC3" w:rsidRPr="004E3FC3" w:rsidRDefault="004E3FC3" w:rsidP="004E3FC3">
      <w:pPr>
        <w:tabs>
          <w:tab w:val="left" w:pos="1134"/>
        </w:tabs>
        <w:rPr>
          <w:rFonts w:cs="Arial"/>
          <w:szCs w:val="20"/>
        </w:rPr>
      </w:pPr>
      <w:r w:rsidRPr="004E3FC3">
        <w:rPr>
          <w:rFonts w:cs="Arial"/>
          <w:szCs w:val="20"/>
        </w:rPr>
        <w:t>Fax</w:t>
      </w:r>
      <w:r w:rsidRPr="004E3FC3">
        <w:rPr>
          <w:rFonts w:cs="Arial"/>
          <w:szCs w:val="20"/>
        </w:rPr>
        <w:tab/>
        <w:t>+49 7621 585 73 99 10</w:t>
      </w:r>
    </w:p>
    <w:p w14:paraId="0B8E5A6F" w14:textId="77777777" w:rsidR="00833BC4" w:rsidRPr="00E7104C" w:rsidRDefault="00833BC4" w:rsidP="00555C72">
      <w:pPr>
        <w:rPr>
          <w:rFonts w:cs="Arial"/>
          <w:szCs w:val="20"/>
        </w:rPr>
      </w:pPr>
    </w:p>
    <w:tbl>
      <w:tblPr>
        <w:tblStyle w:val="Tabellenraster"/>
        <w:tblW w:w="98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453"/>
        <w:gridCol w:w="3544"/>
        <w:gridCol w:w="992"/>
        <w:gridCol w:w="992"/>
        <w:gridCol w:w="917"/>
        <w:gridCol w:w="1038"/>
      </w:tblGrid>
      <w:tr w:rsidR="00225388" w:rsidRPr="00E7104C" w14:paraId="4EC51EF7" w14:textId="77777777" w:rsidTr="008328A7">
        <w:trPr>
          <w:trHeight w:val="567"/>
        </w:trPr>
        <w:tc>
          <w:tcPr>
            <w:tcW w:w="952" w:type="dxa"/>
            <w:shd w:val="clear" w:color="auto" w:fill="F2F2F2" w:themeFill="background1" w:themeFillShade="F2"/>
            <w:vAlign w:val="center"/>
          </w:tcPr>
          <w:p w14:paraId="6F301A61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ArtNo.</w:t>
            </w:r>
          </w:p>
        </w:tc>
        <w:tc>
          <w:tcPr>
            <w:tcW w:w="1453" w:type="dxa"/>
            <w:shd w:val="clear" w:color="auto" w:fill="F2F2F2" w:themeFill="background1" w:themeFillShade="F2"/>
            <w:vAlign w:val="center"/>
          </w:tcPr>
          <w:p w14:paraId="2370F513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Bild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F769ADE" w14:textId="77777777" w:rsidR="00225388" w:rsidRPr="00E7104C" w:rsidRDefault="00225388" w:rsidP="00601343">
            <w:pPr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Produkt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41FFCA2" w14:textId="306ECB85" w:rsidR="00225388" w:rsidRPr="008328A7" w:rsidRDefault="008328A7" w:rsidP="00601343">
            <w:pPr>
              <w:rPr>
                <w:rFonts w:cs="Arial"/>
                <w:sz w:val="18"/>
                <w:szCs w:val="18"/>
              </w:rPr>
            </w:pPr>
            <w:r w:rsidRPr="008328A7">
              <w:rPr>
                <w:rFonts w:cs="Arial"/>
                <w:sz w:val="18"/>
                <w:szCs w:val="18"/>
              </w:rPr>
              <w:t>Verkaufs-preis 2020</w:t>
            </w:r>
            <w:r w:rsidR="00225388" w:rsidRPr="008328A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A2B9F5B" w14:textId="6588B1E8" w:rsidR="00225388" w:rsidRPr="00E7104C" w:rsidRDefault="00225388" w:rsidP="00601343">
            <w:pPr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Sammel-</w:t>
            </w:r>
            <w:r w:rsidR="008328A7">
              <w:rPr>
                <w:rFonts w:cs="Arial"/>
                <w:sz w:val="20"/>
                <w:szCs w:val="20"/>
              </w:rPr>
              <w:t>p</w:t>
            </w:r>
            <w:r w:rsidRPr="00E7104C">
              <w:rPr>
                <w:rFonts w:cs="Arial"/>
                <w:sz w:val="20"/>
                <w:szCs w:val="20"/>
              </w:rPr>
              <w:t>reis</w:t>
            </w:r>
            <w:r w:rsidRPr="00E7104C">
              <w:rPr>
                <w:rFonts w:cs="Arial"/>
                <w:sz w:val="20"/>
                <w:szCs w:val="20"/>
              </w:rPr>
              <w:br/>
            </w:r>
            <w:r w:rsidRPr="00E7104C">
              <w:rPr>
                <w:rFonts w:cs="Arial"/>
                <w:sz w:val="16"/>
                <w:szCs w:val="16"/>
              </w:rPr>
              <w:t>inkl. MwSt</w:t>
            </w:r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14:paraId="168D2AFF" w14:textId="77777777" w:rsidR="00225388" w:rsidRPr="00E7104C" w:rsidRDefault="00225388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Menge</w:t>
            </w: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14:paraId="40B7304F" w14:textId="77777777" w:rsidR="00225388" w:rsidRPr="00E7104C" w:rsidRDefault="00225388" w:rsidP="00601343">
            <w:pPr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Gesamt-betrag</w:t>
            </w:r>
          </w:p>
        </w:tc>
      </w:tr>
      <w:tr w:rsidR="00225388" w:rsidRPr="00E7104C" w14:paraId="401A3B5A" w14:textId="77777777" w:rsidTr="008328A7">
        <w:trPr>
          <w:trHeight w:val="494"/>
        </w:trPr>
        <w:tc>
          <w:tcPr>
            <w:tcW w:w="952" w:type="dxa"/>
            <w:vAlign w:val="center"/>
          </w:tcPr>
          <w:p w14:paraId="7B41C284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2252V</w:t>
            </w:r>
          </w:p>
        </w:tc>
        <w:tc>
          <w:tcPr>
            <w:tcW w:w="1453" w:type="dxa"/>
            <w:vAlign w:val="center"/>
          </w:tcPr>
          <w:p w14:paraId="24D04B86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87CEA3" wp14:editId="090F1650">
                  <wp:extent cx="577970" cy="577970"/>
                  <wp:effectExtent l="0" t="0" r="0" b="0"/>
                  <wp:docPr id="35" name="Grafik 35" descr="THYMOVAR 2 x 5 Plättchen  DE AT BE FR NL ES 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YMOVAR 2 x 5 Plättchen  DE AT BE FR NL ES 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39" cy="58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65EE1A09" w14:textId="23D983E0" w:rsidR="00225388" w:rsidRPr="00E7104C" w:rsidRDefault="00CF79B7" w:rsidP="00601343">
            <w:pPr>
              <w:rPr>
                <w:rFonts w:cs="Arial"/>
                <w:sz w:val="20"/>
                <w:szCs w:val="20"/>
              </w:rPr>
            </w:pPr>
            <w:r w:rsidRPr="00CF79B7">
              <w:rPr>
                <w:rFonts w:cs="Arial"/>
                <w:b/>
                <w:bCs/>
                <w:sz w:val="20"/>
                <w:szCs w:val="20"/>
              </w:rPr>
              <w:t>THYMOVAR®</w:t>
            </w:r>
            <w:r>
              <w:rPr>
                <w:rFonts w:cs="Arial"/>
                <w:sz w:val="20"/>
                <w:szCs w:val="20"/>
              </w:rPr>
              <w:t xml:space="preserve"> 2 x 5 Plättchen, ideal für Ableger und MiniPlus System</w:t>
            </w:r>
          </w:p>
        </w:tc>
        <w:tc>
          <w:tcPr>
            <w:tcW w:w="992" w:type="dxa"/>
            <w:vAlign w:val="center"/>
          </w:tcPr>
          <w:p w14:paraId="7A69BA9C" w14:textId="40CE9F0B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29,</w:t>
            </w:r>
            <w:r w:rsidR="008328A7">
              <w:rPr>
                <w:rFonts w:cs="Arial"/>
                <w:sz w:val="20"/>
                <w:szCs w:val="20"/>
              </w:rPr>
              <w:t>5</w:t>
            </w:r>
            <w:r w:rsidRPr="00E7104C">
              <w:rPr>
                <w:rFonts w:cs="Arial"/>
                <w:sz w:val="20"/>
                <w:szCs w:val="20"/>
              </w:rPr>
              <w:t>0 €</w:t>
            </w:r>
          </w:p>
        </w:tc>
        <w:tc>
          <w:tcPr>
            <w:tcW w:w="992" w:type="dxa"/>
            <w:vAlign w:val="center"/>
          </w:tcPr>
          <w:p w14:paraId="4528EFBA" w14:textId="24C37F19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15,</w:t>
            </w:r>
            <w:r w:rsidR="008328A7">
              <w:rPr>
                <w:rFonts w:cs="Arial"/>
                <w:sz w:val="20"/>
                <w:szCs w:val="20"/>
              </w:rPr>
              <w:t>5</w:t>
            </w:r>
            <w:r w:rsidRPr="00E7104C">
              <w:rPr>
                <w:rFonts w:cs="Arial"/>
                <w:sz w:val="20"/>
                <w:szCs w:val="20"/>
              </w:rPr>
              <w:t>0 €</w:t>
            </w:r>
          </w:p>
        </w:tc>
        <w:tc>
          <w:tcPr>
            <w:tcW w:w="917" w:type="dxa"/>
            <w:vAlign w:val="center"/>
          </w:tcPr>
          <w:p w14:paraId="4E81928E" w14:textId="77422E95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0" w:name="Tex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1038" w:type="dxa"/>
            <w:vAlign w:val="center"/>
          </w:tcPr>
          <w:p w14:paraId="5BE01F36" w14:textId="777441D9" w:rsidR="00225388" w:rsidRPr="00E7104C" w:rsidRDefault="006D475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bookmarkStart w:id="1" w:name="Text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"/>
            <w:r w:rsidR="004C30F9">
              <w:rPr>
                <w:rFonts w:cs="Arial"/>
                <w:sz w:val="20"/>
                <w:szCs w:val="20"/>
              </w:rPr>
              <w:t xml:space="preserve"> </w:t>
            </w:r>
            <w:r w:rsidR="004C30F9" w:rsidRPr="00E7104C">
              <w:rPr>
                <w:rFonts w:cs="Arial"/>
                <w:sz w:val="20"/>
                <w:szCs w:val="20"/>
              </w:rPr>
              <w:t>€</w:t>
            </w:r>
            <w:r w:rsidR="004C30F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25388" w:rsidRPr="00E7104C" w14:paraId="07245FB0" w14:textId="77777777" w:rsidTr="008328A7">
        <w:trPr>
          <w:trHeight w:val="494"/>
        </w:trPr>
        <w:tc>
          <w:tcPr>
            <w:tcW w:w="952" w:type="dxa"/>
            <w:vAlign w:val="center"/>
          </w:tcPr>
          <w:p w14:paraId="4963B247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2081V</w:t>
            </w:r>
          </w:p>
        </w:tc>
        <w:tc>
          <w:tcPr>
            <w:tcW w:w="1453" w:type="dxa"/>
            <w:vAlign w:val="center"/>
          </w:tcPr>
          <w:p w14:paraId="10BB2BAE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2D7BF66" wp14:editId="49D678B5">
                  <wp:extent cx="361665" cy="361665"/>
                  <wp:effectExtent l="0" t="0" r="635" b="63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19" cy="36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7877C89" w14:textId="5F5E4A51" w:rsidR="00225388" w:rsidRPr="00E7104C" w:rsidRDefault="00225388" w:rsidP="00601343">
            <w:pPr>
              <w:rPr>
                <w:rFonts w:cs="Arial"/>
                <w:sz w:val="20"/>
                <w:szCs w:val="20"/>
              </w:rPr>
            </w:pPr>
            <w:r w:rsidRPr="00CF79B7">
              <w:rPr>
                <w:rFonts w:cs="Arial"/>
                <w:b/>
                <w:bCs/>
                <w:sz w:val="20"/>
                <w:szCs w:val="20"/>
              </w:rPr>
              <w:t>MAQS</w:t>
            </w:r>
            <w:r w:rsidR="00CF79B7" w:rsidRPr="00CF79B7">
              <w:rPr>
                <w:rFonts w:cs="Arial"/>
                <w:b/>
                <w:bCs/>
                <w:sz w:val="20"/>
                <w:szCs w:val="20"/>
              </w:rPr>
              <w:t>®</w:t>
            </w:r>
            <w:r w:rsidR="00CF79B7">
              <w:rPr>
                <w:rFonts w:cs="Arial"/>
                <w:sz w:val="20"/>
                <w:szCs w:val="20"/>
              </w:rPr>
              <w:t xml:space="preserve"> Fix fertige </w:t>
            </w:r>
            <w:r w:rsidRPr="00E7104C">
              <w:rPr>
                <w:rFonts w:cs="Arial"/>
                <w:sz w:val="20"/>
                <w:szCs w:val="20"/>
              </w:rPr>
              <w:t>Ameisensäure</w:t>
            </w:r>
            <w:r w:rsidR="00CF79B7">
              <w:rPr>
                <w:rFonts w:cs="Arial"/>
                <w:sz w:val="20"/>
                <w:szCs w:val="20"/>
              </w:rPr>
              <w:t xml:space="preserve"> Streifen </w:t>
            </w:r>
            <w:r w:rsidRPr="00E7104C">
              <w:rPr>
                <w:rFonts w:cs="Arial"/>
                <w:sz w:val="20"/>
                <w:szCs w:val="20"/>
              </w:rPr>
              <w:t>2 x 2 Streifen</w:t>
            </w:r>
          </w:p>
        </w:tc>
        <w:tc>
          <w:tcPr>
            <w:tcW w:w="992" w:type="dxa"/>
            <w:vAlign w:val="center"/>
          </w:tcPr>
          <w:p w14:paraId="23C19B2B" w14:textId="567FA725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18,</w:t>
            </w:r>
            <w:r w:rsidR="008328A7">
              <w:rPr>
                <w:rFonts w:cs="Arial"/>
                <w:sz w:val="20"/>
                <w:szCs w:val="20"/>
              </w:rPr>
              <w:t>8</w:t>
            </w:r>
            <w:r w:rsidRPr="00E7104C">
              <w:rPr>
                <w:rFonts w:cs="Arial"/>
                <w:sz w:val="20"/>
                <w:szCs w:val="20"/>
              </w:rPr>
              <w:t>0 €</w:t>
            </w:r>
          </w:p>
        </w:tc>
        <w:tc>
          <w:tcPr>
            <w:tcW w:w="992" w:type="dxa"/>
            <w:vAlign w:val="center"/>
          </w:tcPr>
          <w:p w14:paraId="556A7CCA" w14:textId="6C4C7735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15,</w:t>
            </w:r>
            <w:r w:rsidR="008328A7">
              <w:rPr>
                <w:rFonts w:cs="Arial"/>
                <w:sz w:val="20"/>
                <w:szCs w:val="20"/>
              </w:rPr>
              <w:t>5</w:t>
            </w:r>
            <w:r w:rsidRPr="00E7104C">
              <w:rPr>
                <w:rFonts w:cs="Arial"/>
                <w:sz w:val="20"/>
                <w:szCs w:val="20"/>
              </w:rPr>
              <w:t>0 €</w:t>
            </w:r>
          </w:p>
        </w:tc>
        <w:tc>
          <w:tcPr>
            <w:tcW w:w="917" w:type="dxa"/>
            <w:vAlign w:val="center"/>
          </w:tcPr>
          <w:p w14:paraId="714225C0" w14:textId="0839B069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11AF24D3" w14:textId="4A9E3035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04C">
              <w:rPr>
                <w:rFonts w:cs="Arial"/>
                <w:sz w:val="20"/>
                <w:szCs w:val="20"/>
              </w:rPr>
              <w:t>€</w:t>
            </w:r>
          </w:p>
        </w:tc>
      </w:tr>
      <w:tr w:rsidR="00225388" w:rsidRPr="00E7104C" w14:paraId="735EA4B6" w14:textId="77777777" w:rsidTr="008328A7">
        <w:trPr>
          <w:trHeight w:val="494"/>
        </w:trPr>
        <w:tc>
          <w:tcPr>
            <w:tcW w:w="952" w:type="dxa"/>
            <w:vAlign w:val="center"/>
          </w:tcPr>
          <w:p w14:paraId="19779CC9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2082V</w:t>
            </w:r>
          </w:p>
        </w:tc>
        <w:tc>
          <w:tcPr>
            <w:tcW w:w="1453" w:type="dxa"/>
            <w:vAlign w:val="center"/>
          </w:tcPr>
          <w:p w14:paraId="1CC68730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E18AA0" wp14:editId="3E8FF1EB">
                  <wp:extent cx="468351" cy="468351"/>
                  <wp:effectExtent l="0" t="0" r="8255" b="8255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71" cy="47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073D10D0" w14:textId="64B30A9B" w:rsidR="00225388" w:rsidRPr="00E7104C" w:rsidRDefault="00CF79B7" w:rsidP="00601343">
            <w:pPr>
              <w:rPr>
                <w:rFonts w:cs="Arial"/>
                <w:sz w:val="20"/>
                <w:szCs w:val="20"/>
              </w:rPr>
            </w:pPr>
            <w:r w:rsidRPr="00CF79B7">
              <w:rPr>
                <w:rFonts w:cs="Arial"/>
                <w:b/>
                <w:bCs/>
                <w:sz w:val="20"/>
                <w:szCs w:val="20"/>
              </w:rPr>
              <w:t>MAQS®</w:t>
            </w:r>
            <w:r>
              <w:rPr>
                <w:rFonts w:cs="Arial"/>
                <w:sz w:val="20"/>
                <w:szCs w:val="20"/>
              </w:rPr>
              <w:t xml:space="preserve"> Fix fertige </w:t>
            </w:r>
            <w:r w:rsidRPr="00E7104C">
              <w:rPr>
                <w:rFonts w:cs="Arial"/>
                <w:sz w:val="20"/>
                <w:szCs w:val="20"/>
              </w:rPr>
              <w:t>Ameisensäure</w:t>
            </w:r>
            <w:r>
              <w:rPr>
                <w:rFonts w:cs="Arial"/>
                <w:sz w:val="20"/>
                <w:szCs w:val="20"/>
              </w:rPr>
              <w:t xml:space="preserve"> Streifen 10</w:t>
            </w:r>
            <w:r w:rsidRPr="00E7104C">
              <w:rPr>
                <w:rFonts w:cs="Arial"/>
                <w:sz w:val="20"/>
                <w:szCs w:val="20"/>
              </w:rPr>
              <w:t xml:space="preserve"> x 2 Streifen</w:t>
            </w:r>
          </w:p>
        </w:tc>
        <w:tc>
          <w:tcPr>
            <w:tcW w:w="992" w:type="dxa"/>
            <w:vAlign w:val="center"/>
          </w:tcPr>
          <w:p w14:paraId="4CBA9CE8" w14:textId="5FEDA742" w:rsidR="00225388" w:rsidRPr="00E7104C" w:rsidRDefault="008328A7" w:rsidP="006013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</w:t>
            </w:r>
            <w:r w:rsidR="00225388" w:rsidRPr="00E7104C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00</w:t>
            </w:r>
            <w:r w:rsidR="00225388" w:rsidRPr="00E7104C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2E22439A" w14:textId="35DDB7DE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5</w:t>
            </w:r>
            <w:r w:rsidR="008328A7">
              <w:rPr>
                <w:rFonts w:cs="Arial"/>
                <w:sz w:val="20"/>
                <w:szCs w:val="20"/>
              </w:rPr>
              <w:t>2</w:t>
            </w:r>
            <w:r w:rsidRPr="00E7104C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917" w:type="dxa"/>
            <w:vAlign w:val="center"/>
          </w:tcPr>
          <w:p w14:paraId="7388442F" w14:textId="283165D7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DACA5BA" w14:textId="31AC3DA4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04C">
              <w:rPr>
                <w:rFonts w:cs="Arial"/>
                <w:sz w:val="20"/>
                <w:szCs w:val="20"/>
              </w:rPr>
              <w:t>€</w:t>
            </w:r>
          </w:p>
        </w:tc>
      </w:tr>
      <w:tr w:rsidR="00225388" w:rsidRPr="00E7104C" w14:paraId="0FBF2057" w14:textId="77777777" w:rsidTr="008328A7">
        <w:trPr>
          <w:trHeight w:val="411"/>
        </w:trPr>
        <w:tc>
          <w:tcPr>
            <w:tcW w:w="952" w:type="dxa"/>
            <w:vAlign w:val="center"/>
          </w:tcPr>
          <w:p w14:paraId="10E1D9A6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1839V</w:t>
            </w:r>
          </w:p>
        </w:tc>
        <w:tc>
          <w:tcPr>
            <w:tcW w:w="1453" w:type="dxa"/>
            <w:vAlign w:val="center"/>
          </w:tcPr>
          <w:p w14:paraId="43676EC6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409D63" wp14:editId="50E2B0B6">
                  <wp:extent cx="465615" cy="465615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513" cy="46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5A7DA6B1" w14:textId="77777777" w:rsidR="00CF79B7" w:rsidRDefault="00CF79B7" w:rsidP="00601343">
            <w:pPr>
              <w:rPr>
                <w:rFonts w:cs="Arial"/>
                <w:sz w:val="20"/>
                <w:szCs w:val="20"/>
                <w:lang w:val="it-CH"/>
              </w:rPr>
            </w:pPr>
            <w:r>
              <w:rPr>
                <w:rFonts w:cs="Arial"/>
                <w:sz w:val="20"/>
                <w:szCs w:val="20"/>
                <w:lang w:val="it-CH"/>
              </w:rPr>
              <w:t xml:space="preserve">1 Liter Ameisensäure </w:t>
            </w:r>
          </w:p>
          <w:p w14:paraId="721187FB" w14:textId="7A8D8FFB" w:rsidR="00225388" w:rsidRPr="00225388" w:rsidRDefault="00CF79B7" w:rsidP="00601343">
            <w:pPr>
              <w:rPr>
                <w:rFonts w:cs="Arial"/>
                <w:sz w:val="20"/>
                <w:szCs w:val="20"/>
                <w:lang w:val="it-CH"/>
              </w:rPr>
            </w:pPr>
            <w:r w:rsidRPr="00CF79B7">
              <w:rPr>
                <w:rFonts w:cs="Arial"/>
                <w:b/>
                <w:bCs/>
                <w:sz w:val="20"/>
                <w:szCs w:val="20"/>
                <w:lang w:val="it-CH"/>
              </w:rPr>
              <w:t>FORMIVAR®</w:t>
            </w:r>
            <w:r>
              <w:rPr>
                <w:rFonts w:cs="Arial"/>
                <w:sz w:val="20"/>
                <w:szCs w:val="20"/>
                <w:lang w:val="it-CH"/>
              </w:rPr>
              <w:t xml:space="preserve"> 60% ad us.vet. </w:t>
            </w:r>
            <w:r w:rsidR="00225388" w:rsidRPr="00225388">
              <w:rPr>
                <w:rFonts w:cs="Arial"/>
                <w:sz w:val="20"/>
                <w:szCs w:val="20"/>
                <w:lang w:val="it-CH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59A9129" w14:textId="51DC7BED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11,</w:t>
            </w:r>
            <w:r w:rsidR="008328A7">
              <w:rPr>
                <w:rFonts w:cs="Arial"/>
                <w:sz w:val="20"/>
                <w:szCs w:val="20"/>
              </w:rPr>
              <w:t>15</w:t>
            </w:r>
            <w:r w:rsidRPr="00E7104C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35BF97CE" w14:textId="77777777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5,50 €</w:t>
            </w:r>
          </w:p>
        </w:tc>
        <w:tc>
          <w:tcPr>
            <w:tcW w:w="917" w:type="dxa"/>
            <w:vAlign w:val="center"/>
          </w:tcPr>
          <w:p w14:paraId="122F7F5F" w14:textId="0A1CBDB4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43362891" w14:textId="37C594FF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04C">
              <w:rPr>
                <w:rFonts w:cs="Arial"/>
                <w:sz w:val="20"/>
                <w:szCs w:val="20"/>
              </w:rPr>
              <w:t>€</w:t>
            </w:r>
          </w:p>
        </w:tc>
      </w:tr>
      <w:tr w:rsidR="00225388" w:rsidRPr="00E7104C" w14:paraId="55B0DB21" w14:textId="77777777" w:rsidTr="008328A7">
        <w:trPr>
          <w:trHeight w:val="494"/>
        </w:trPr>
        <w:tc>
          <w:tcPr>
            <w:tcW w:w="952" w:type="dxa"/>
            <w:vAlign w:val="center"/>
          </w:tcPr>
          <w:p w14:paraId="32485F08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754V</w:t>
            </w:r>
          </w:p>
        </w:tc>
        <w:tc>
          <w:tcPr>
            <w:tcW w:w="1453" w:type="dxa"/>
            <w:vAlign w:val="center"/>
          </w:tcPr>
          <w:p w14:paraId="1D727CF1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3A2167A" wp14:editId="1C45106D">
                  <wp:extent cx="532933" cy="427198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07" cy="43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4C2FE485" w14:textId="06709422" w:rsidR="00225388" w:rsidRPr="002A4BC2" w:rsidRDefault="00CF79B7" w:rsidP="00601343">
            <w:pPr>
              <w:rPr>
                <w:rFonts w:cs="Arial"/>
                <w:sz w:val="20"/>
                <w:szCs w:val="20"/>
              </w:rPr>
            </w:pPr>
            <w:r w:rsidRPr="002A4BC2">
              <w:rPr>
                <w:rFonts w:cs="Arial"/>
                <w:b/>
                <w:bCs/>
                <w:sz w:val="20"/>
                <w:szCs w:val="20"/>
              </w:rPr>
              <w:t>OXUVAR®</w:t>
            </w:r>
            <w:r w:rsidRPr="002A4BC2">
              <w:rPr>
                <w:rFonts w:cs="Arial"/>
                <w:sz w:val="20"/>
                <w:szCs w:val="20"/>
              </w:rPr>
              <w:t xml:space="preserve"> 3.5% ad us.vet. Set inkl. Handschuhe</w:t>
            </w:r>
            <w:r w:rsidR="002A4BC2" w:rsidRPr="002A4BC2">
              <w:rPr>
                <w:rFonts w:cs="Arial"/>
                <w:sz w:val="20"/>
                <w:szCs w:val="20"/>
              </w:rPr>
              <w:t xml:space="preserve"> für</w:t>
            </w:r>
            <w:r w:rsidR="002A4BC2">
              <w:rPr>
                <w:rFonts w:cs="Arial"/>
                <w:sz w:val="20"/>
                <w:szCs w:val="20"/>
              </w:rPr>
              <w:t xml:space="preserve"> 10 bis 15 Völkern</w:t>
            </w:r>
          </w:p>
        </w:tc>
        <w:tc>
          <w:tcPr>
            <w:tcW w:w="992" w:type="dxa"/>
            <w:vAlign w:val="center"/>
          </w:tcPr>
          <w:p w14:paraId="645E9A48" w14:textId="648316FF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1</w:t>
            </w:r>
            <w:r w:rsidR="008328A7">
              <w:rPr>
                <w:rFonts w:cs="Arial"/>
                <w:sz w:val="20"/>
                <w:szCs w:val="20"/>
              </w:rPr>
              <w:t>8</w:t>
            </w:r>
            <w:r w:rsidRPr="00E7104C">
              <w:rPr>
                <w:rFonts w:cs="Arial"/>
                <w:sz w:val="20"/>
                <w:szCs w:val="20"/>
              </w:rPr>
              <w:t>,</w:t>
            </w:r>
            <w:r w:rsidR="008328A7">
              <w:rPr>
                <w:rFonts w:cs="Arial"/>
                <w:sz w:val="20"/>
                <w:szCs w:val="20"/>
              </w:rPr>
              <w:t>2</w:t>
            </w:r>
            <w:r w:rsidRPr="00E7104C">
              <w:rPr>
                <w:rFonts w:cs="Arial"/>
                <w:sz w:val="20"/>
                <w:szCs w:val="20"/>
              </w:rPr>
              <w:t>5 €</w:t>
            </w:r>
          </w:p>
        </w:tc>
        <w:tc>
          <w:tcPr>
            <w:tcW w:w="992" w:type="dxa"/>
            <w:vAlign w:val="center"/>
          </w:tcPr>
          <w:p w14:paraId="1C519F70" w14:textId="2EC5BE04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9,</w:t>
            </w:r>
            <w:r w:rsidR="008328A7">
              <w:rPr>
                <w:rFonts w:cs="Arial"/>
                <w:sz w:val="20"/>
                <w:szCs w:val="20"/>
              </w:rPr>
              <w:t>2</w:t>
            </w:r>
            <w:r w:rsidRPr="00E7104C">
              <w:rPr>
                <w:rFonts w:cs="Arial"/>
                <w:sz w:val="20"/>
                <w:szCs w:val="20"/>
              </w:rPr>
              <w:t>0 €</w:t>
            </w:r>
          </w:p>
        </w:tc>
        <w:tc>
          <w:tcPr>
            <w:tcW w:w="917" w:type="dxa"/>
            <w:vAlign w:val="center"/>
          </w:tcPr>
          <w:p w14:paraId="025E5905" w14:textId="0BA658A4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7889B34F" w14:textId="31F1BB00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04C">
              <w:rPr>
                <w:rFonts w:cs="Arial"/>
                <w:sz w:val="20"/>
                <w:szCs w:val="20"/>
              </w:rPr>
              <w:t>€</w:t>
            </w:r>
          </w:p>
        </w:tc>
      </w:tr>
      <w:tr w:rsidR="00225388" w:rsidRPr="00E7104C" w14:paraId="753F1092" w14:textId="77777777" w:rsidTr="008328A7">
        <w:trPr>
          <w:trHeight w:val="691"/>
        </w:trPr>
        <w:tc>
          <w:tcPr>
            <w:tcW w:w="952" w:type="dxa"/>
            <w:vAlign w:val="center"/>
          </w:tcPr>
          <w:p w14:paraId="7CD37473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2780V</w:t>
            </w:r>
          </w:p>
        </w:tc>
        <w:tc>
          <w:tcPr>
            <w:tcW w:w="1453" w:type="dxa"/>
            <w:vAlign w:val="center"/>
          </w:tcPr>
          <w:p w14:paraId="57275C75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93F1BA" wp14:editId="6F2AC6CA">
                  <wp:extent cx="523875" cy="523875"/>
                  <wp:effectExtent l="0" t="0" r="9525" b="9525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50" cy="52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40A38BB6" w14:textId="27825AFE" w:rsidR="00E93D3C" w:rsidRPr="00E93D3C" w:rsidRDefault="00E93D3C" w:rsidP="00E93D3C">
            <w:pPr>
              <w:rPr>
                <w:rFonts w:cs="Arial"/>
                <w:sz w:val="20"/>
                <w:szCs w:val="20"/>
              </w:rPr>
            </w:pPr>
            <w:r w:rsidRPr="00E93D3C">
              <w:rPr>
                <w:rFonts w:cs="Arial"/>
                <w:b/>
                <w:bCs/>
                <w:sz w:val="20"/>
                <w:szCs w:val="20"/>
              </w:rPr>
              <w:t>OXUVAR® 5.7%</w:t>
            </w:r>
            <w:r w:rsidRPr="002A4BC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Zum</w:t>
            </w:r>
            <w:r w:rsidRPr="00E93D3C">
              <w:rPr>
                <w:rFonts w:cs="Arial"/>
                <w:sz w:val="20"/>
                <w:szCs w:val="20"/>
              </w:rPr>
              <w:t xml:space="preserve"> Träufel</w:t>
            </w:r>
            <w:r>
              <w:rPr>
                <w:rFonts w:cs="Arial"/>
                <w:sz w:val="20"/>
                <w:szCs w:val="20"/>
              </w:rPr>
              <w:t xml:space="preserve">n </w:t>
            </w:r>
            <w:r w:rsidRPr="00E93D3C">
              <w:rPr>
                <w:rFonts w:cs="Arial"/>
                <w:sz w:val="20"/>
                <w:szCs w:val="20"/>
              </w:rPr>
              <w:t>mit Zucker mischen = Oxalsäure 3.5% für bis 15 Völker</w:t>
            </w:r>
          </w:p>
          <w:p w14:paraId="1C12D7F0" w14:textId="5E234DB3" w:rsidR="00225388" w:rsidRPr="00E7104C" w:rsidRDefault="00E93D3C" w:rsidP="00E93D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Zum</w:t>
            </w:r>
            <w:r w:rsidRPr="00E93D3C">
              <w:rPr>
                <w:rFonts w:cs="Arial"/>
                <w:sz w:val="20"/>
                <w:szCs w:val="20"/>
              </w:rPr>
              <w:t xml:space="preserve"> Sprüh</w:t>
            </w:r>
            <w:r>
              <w:rPr>
                <w:rFonts w:cs="Arial"/>
                <w:sz w:val="20"/>
                <w:szCs w:val="20"/>
              </w:rPr>
              <w:t>en</w:t>
            </w:r>
            <w:r w:rsidRPr="00E93D3C">
              <w:rPr>
                <w:rFonts w:cs="Arial"/>
                <w:sz w:val="20"/>
                <w:szCs w:val="20"/>
              </w:rPr>
              <w:t xml:space="preserve"> mit Wasser verdünnen = Oxalsäure 3.0% bis 10 Völker</w:t>
            </w:r>
          </w:p>
        </w:tc>
        <w:tc>
          <w:tcPr>
            <w:tcW w:w="992" w:type="dxa"/>
            <w:vAlign w:val="center"/>
          </w:tcPr>
          <w:p w14:paraId="19F2C717" w14:textId="66E8602A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10,</w:t>
            </w:r>
            <w:r w:rsidR="008328A7">
              <w:rPr>
                <w:rFonts w:cs="Arial"/>
                <w:sz w:val="20"/>
                <w:szCs w:val="20"/>
              </w:rPr>
              <w:t>6</w:t>
            </w:r>
            <w:r w:rsidRPr="00E7104C">
              <w:rPr>
                <w:rFonts w:cs="Arial"/>
                <w:sz w:val="20"/>
                <w:szCs w:val="20"/>
              </w:rPr>
              <w:t>5 €</w:t>
            </w:r>
          </w:p>
        </w:tc>
        <w:tc>
          <w:tcPr>
            <w:tcW w:w="992" w:type="dxa"/>
            <w:vAlign w:val="center"/>
          </w:tcPr>
          <w:p w14:paraId="11CC79FA" w14:textId="48DE27D1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7,</w:t>
            </w:r>
            <w:r w:rsidR="008328A7">
              <w:rPr>
                <w:rFonts w:cs="Arial"/>
                <w:sz w:val="20"/>
                <w:szCs w:val="20"/>
              </w:rPr>
              <w:t>2</w:t>
            </w:r>
            <w:r w:rsidRPr="00E7104C">
              <w:rPr>
                <w:rFonts w:cs="Arial"/>
                <w:sz w:val="20"/>
                <w:szCs w:val="20"/>
              </w:rPr>
              <w:t>0 €</w:t>
            </w:r>
          </w:p>
        </w:tc>
        <w:tc>
          <w:tcPr>
            <w:tcW w:w="917" w:type="dxa"/>
            <w:vAlign w:val="center"/>
          </w:tcPr>
          <w:p w14:paraId="6C701D45" w14:textId="07A3528A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241FDBC6" w14:textId="219FC9F7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04C">
              <w:rPr>
                <w:rFonts w:cs="Arial"/>
                <w:sz w:val="20"/>
                <w:szCs w:val="20"/>
              </w:rPr>
              <w:t>€</w:t>
            </w:r>
          </w:p>
        </w:tc>
      </w:tr>
      <w:tr w:rsidR="00225388" w:rsidRPr="00E7104C" w14:paraId="199147F4" w14:textId="77777777" w:rsidTr="008328A7">
        <w:trPr>
          <w:trHeight w:val="644"/>
        </w:trPr>
        <w:tc>
          <w:tcPr>
            <w:tcW w:w="952" w:type="dxa"/>
            <w:vAlign w:val="center"/>
          </w:tcPr>
          <w:p w14:paraId="0F6BA27C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2784V</w:t>
            </w:r>
          </w:p>
        </w:tc>
        <w:tc>
          <w:tcPr>
            <w:tcW w:w="1453" w:type="dxa"/>
            <w:vAlign w:val="center"/>
          </w:tcPr>
          <w:p w14:paraId="2F4522D3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DD819D3" wp14:editId="2E267F25">
                  <wp:extent cx="619760" cy="619760"/>
                  <wp:effectExtent l="0" t="0" r="8890" b="889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92" cy="62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DBB5C49" w14:textId="4EE996F1" w:rsidR="00E93D3C" w:rsidRPr="00E93D3C" w:rsidRDefault="00E93D3C" w:rsidP="00E93D3C">
            <w:pPr>
              <w:rPr>
                <w:rFonts w:cs="Arial"/>
                <w:sz w:val="20"/>
                <w:szCs w:val="20"/>
              </w:rPr>
            </w:pPr>
            <w:r w:rsidRPr="00E93D3C">
              <w:rPr>
                <w:rFonts w:cs="Arial"/>
                <w:b/>
                <w:bCs/>
                <w:sz w:val="20"/>
                <w:szCs w:val="20"/>
              </w:rPr>
              <w:t>OXUVAR® 5.7%</w:t>
            </w:r>
            <w:r w:rsidRPr="002A4BC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Zum</w:t>
            </w:r>
            <w:r w:rsidRPr="00E93D3C">
              <w:rPr>
                <w:rFonts w:cs="Arial"/>
                <w:sz w:val="20"/>
                <w:szCs w:val="20"/>
              </w:rPr>
              <w:t xml:space="preserve"> Träufel</w:t>
            </w:r>
            <w:r>
              <w:rPr>
                <w:rFonts w:cs="Arial"/>
                <w:sz w:val="20"/>
                <w:szCs w:val="20"/>
              </w:rPr>
              <w:t xml:space="preserve">n </w:t>
            </w:r>
            <w:r w:rsidRPr="00E93D3C">
              <w:rPr>
                <w:rFonts w:cs="Arial"/>
                <w:sz w:val="20"/>
                <w:szCs w:val="20"/>
              </w:rPr>
              <w:t xml:space="preserve">mit Zucker mischen = Oxalsäure 3.5% für bis </w:t>
            </w:r>
            <w:r>
              <w:rPr>
                <w:rFonts w:cs="Arial"/>
                <w:sz w:val="20"/>
                <w:szCs w:val="20"/>
              </w:rPr>
              <w:t>50</w:t>
            </w:r>
            <w:r w:rsidRPr="00E93D3C">
              <w:rPr>
                <w:rFonts w:cs="Arial"/>
                <w:sz w:val="20"/>
                <w:szCs w:val="20"/>
              </w:rPr>
              <w:t xml:space="preserve"> Völker</w:t>
            </w:r>
          </w:p>
          <w:p w14:paraId="0A55BFD6" w14:textId="03C7EAAB" w:rsidR="00225388" w:rsidRPr="00E7104C" w:rsidRDefault="00E93D3C" w:rsidP="00E93D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Zum</w:t>
            </w:r>
            <w:r w:rsidRPr="00E93D3C">
              <w:rPr>
                <w:rFonts w:cs="Arial"/>
                <w:sz w:val="20"/>
                <w:szCs w:val="20"/>
              </w:rPr>
              <w:t xml:space="preserve"> Sprüh</w:t>
            </w:r>
            <w:r>
              <w:rPr>
                <w:rFonts w:cs="Arial"/>
                <w:sz w:val="20"/>
                <w:szCs w:val="20"/>
              </w:rPr>
              <w:t>en</w:t>
            </w:r>
            <w:r w:rsidRPr="00E93D3C">
              <w:rPr>
                <w:rFonts w:cs="Arial"/>
                <w:sz w:val="20"/>
                <w:szCs w:val="20"/>
              </w:rPr>
              <w:t xml:space="preserve"> mit Wasser verdünnen = Oxalsäure 3.0% bis </w:t>
            </w:r>
            <w:r>
              <w:rPr>
                <w:rFonts w:cs="Arial"/>
                <w:sz w:val="20"/>
                <w:szCs w:val="20"/>
              </w:rPr>
              <w:t>4</w:t>
            </w:r>
            <w:r w:rsidRPr="00E93D3C">
              <w:rPr>
                <w:rFonts w:cs="Arial"/>
                <w:sz w:val="20"/>
                <w:szCs w:val="20"/>
              </w:rPr>
              <w:t>0 Völker</w:t>
            </w:r>
          </w:p>
        </w:tc>
        <w:tc>
          <w:tcPr>
            <w:tcW w:w="992" w:type="dxa"/>
            <w:vAlign w:val="center"/>
          </w:tcPr>
          <w:p w14:paraId="16AD3DA6" w14:textId="0190BFA5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29,</w:t>
            </w:r>
            <w:r w:rsidR="008328A7">
              <w:rPr>
                <w:rFonts w:cs="Arial"/>
                <w:sz w:val="20"/>
                <w:szCs w:val="20"/>
              </w:rPr>
              <w:t>95</w:t>
            </w:r>
            <w:r w:rsidRPr="00E7104C">
              <w:rPr>
                <w:rFonts w:cs="Arial"/>
                <w:sz w:val="20"/>
                <w:szCs w:val="20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0F22D908" w14:textId="1DD472D3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2</w:t>
            </w:r>
            <w:r w:rsidR="008328A7">
              <w:rPr>
                <w:rFonts w:cs="Arial"/>
                <w:sz w:val="20"/>
                <w:szCs w:val="20"/>
              </w:rPr>
              <w:t>1</w:t>
            </w:r>
            <w:r w:rsidRPr="00E7104C">
              <w:rPr>
                <w:rFonts w:cs="Arial"/>
                <w:sz w:val="20"/>
                <w:szCs w:val="20"/>
              </w:rPr>
              <w:t>,00 €</w:t>
            </w:r>
          </w:p>
        </w:tc>
        <w:tc>
          <w:tcPr>
            <w:tcW w:w="917" w:type="dxa"/>
            <w:vAlign w:val="center"/>
          </w:tcPr>
          <w:p w14:paraId="46ECC592" w14:textId="1FA22C23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38" w:type="dxa"/>
            <w:vAlign w:val="center"/>
          </w:tcPr>
          <w:p w14:paraId="04645EB0" w14:textId="0A13CFD7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04C">
              <w:rPr>
                <w:rFonts w:cs="Arial"/>
                <w:sz w:val="20"/>
                <w:szCs w:val="20"/>
              </w:rPr>
              <w:t>€</w:t>
            </w:r>
          </w:p>
        </w:tc>
      </w:tr>
      <w:tr w:rsidR="00225388" w:rsidRPr="00E7104C" w14:paraId="1577B7C7" w14:textId="77777777" w:rsidTr="008328A7">
        <w:trPr>
          <w:trHeight w:val="697"/>
        </w:trPr>
        <w:tc>
          <w:tcPr>
            <w:tcW w:w="952" w:type="dxa"/>
            <w:tcBorders>
              <w:bottom w:val="single" w:sz="6" w:space="0" w:color="595959" w:themeColor="text1" w:themeTint="A6"/>
            </w:tcBorders>
            <w:vAlign w:val="center"/>
          </w:tcPr>
          <w:p w14:paraId="75821016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3102V</w:t>
            </w:r>
          </w:p>
        </w:tc>
        <w:tc>
          <w:tcPr>
            <w:tcW w:w="1453" w:type="dxa"/>
            <w:tcBorders>
              <w:bottom w:val="single" w:sz="6" w:space="0" w:color="595959" w:themeColor="text1" w:themeTint="A6"/>
            </w:tcBorders>
            <w:vAlign w:val="center"/>
          </w:tcPr>
          <w:p w14:paraId="19B021E4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DF3F49C" wp14:editId="02FBDBD1">
                  <wp:extent cx="403907" cy="403907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62" cy="40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single" w:sz="6" w:space="0" w:color="595959" w:themeColor="text1" w:themeTint="A6"/>
            </w:tcBorders>
            <w:vAlign w:val="center"/>
          </w:tcPr>
          <w:p w14:paraId="1510F216" w14:textId="2B7CA5C8" w:rsidR="00225388" w:rsidRPr="00E7104C" w:rsidRDefault="00E93D3C" w:rsidP="00601343">
            <w:pPr>
              <w:rPr>
                <w:rFonts w:cs="Arial"/>
                <w:sz w:val="20"/>
                <w:szCs w:val="20"/>
              </w:rPr>
            </w:pPr>
            <w:r w:rsidRPr="00E93D3C">
              <w:rPr>
                <w:rFonts w:cs="Arial"/>
                <w:b/>
                <w:bCs/>
                <w:sz w:val="20"/>
                <w:szCs w:val="20"/>
              </w:rPr>
              <w:t>APISODA</w:t>
            </w:r>
            <w:r>
              <w:rPr>
                <w:rFonts w:cs="Arial"/>
                <w:sz w:val="20"/>
                <w:szCs w:val="20"/>
              </w:rPr>
              <w:t xml:space="preserve"> natürliche Reinigung und Pflege </w:t>
            </w:r>
            <w:r w:rsidR="00225388" w:rsidRPr="00225388">
              <w:rPr>
                <w:rFonts w:cs="Arial"/>
                <w:i/>
                <w:iCs/>
                <w:sz w:val="20"/>
                <w:szCs w:val="20"/>
              </w:rPr>
              <w:t>1</w:t>
            </w:r>
            <w:r w:rsidR="001D53A4">
              <w:rPr>
                <w:rFonts w:cs="Arial"/>
                <w:i/>
                <w:iCs/>
                <w:sz w:val="20"/>
                <w:szCs w:val="20"/>
              </w:rPr>
              <w:t>.</w:t>
            </w:r>
            <w:r w:rsidR="00225388" w:rsidRPr="00225388">
              <w:rPr>
                <w:rFonts w:cs="Arial"/>
                <w:i/>
                <w:iCs/>
                <w:sz w:val="20"/>
                <w:szCs w:val="20"/>
              </w:rPr>
              <w:t>1 kg</w:t>
            </w:r>
          </w:p>
        </w:tc>
        <w:tc>
          <w:tcPr>
            <w:tcW w:w="992" w:type="dxa"/>
            <w:tcBorders>
              <w:bottom w:val="single" w:sz="6" w:space="0" w:color="595959" w:themeColor="text1" w:themeTint="A6"/>
            </w:tcBorders>
            <w:vAlign w:val="center"/>
          </w:tcPr>
          <w:p w14:paraId="4623E9B1" w14:textId="77777777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6,50 €</w:t>
            </w:r>
          </w:p>
        </w:tc>
        <w:tc>
          <w:tcPr>
            <w:tcW w:w="992" w:type="dxa"/>
            <w:tcBorders>
              <w:bottom w:val="single" w:sz="6" w:space="0" w:color="595959" w:themeColor="text1" w:themeTint="A6"/>
            </w:tcBorders>
            <w:vAlign w:val="center"/>
          </w:tcPr>
          <w:p w14:paraId="6AC911E0" w14:textId="64825658" w:rsidR="00225388" w:rsidRPr="00E7104C" w:rsidRDefault="008328A7" w:rsidP="006013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</w:t>
            </w:r>
            <w:r w:rsidR="00225388" w:rsidRPr="00E7104C">
              <w:rPr>
                <w:rFonts w:cs="Arial"/>
                <w:sz w:val="20"/>
                <w:szCs w:val="20"/>
              </w:rPr>
              <w:t>0 €</w:t>
            </w:r>
          </w:p>
        </w:tc>
        <w:tc>
          <w:tcPr>
            <w:tcW w:w="917" w:type="dxa"/>
            <w:tcBorders>
              <w:bottom w:val="single" w:sz="6" w:space="0" w:color="595959" w:themeColor="text1" w:themeTint="A6"/>
            </w:tcBorders>
            <w:vAlign w:val="center"/>
          </w:tcPr>
          <w:p w14:paraId="3EBFB1C4" w14:textId="2B83F071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2" w:name="_GoBack"/>
            <w:bookmarkEnd w:id="2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bottom w:val="single" w:sz="6" w:space="0" w:color="595959" w:themeColor="text1" w:themeTint="A6"/>
            </w:tcBorders>
            <w:vAlign w:val="center"/>
          </w:tcPr>
          <w:p w14:paraId="5B137B8D" w14:textId="35192D0B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04C">
              <w:rPr>
                <w:rFonts w:cs="Arial"/>
                <w:sz w:val="20"/>
                <w:szCs w:val="20"/>
              </w:rPr>
              <w:t>€</w:t>
            </w:r>
          </w:p>
        </w:tc>
      </w:tr>
      <w:tr w:rsidR="00225388" w:rsidRPr="00E7104C" w14:paraId="5FC27D7D" w14:textId="77777777" w:rsidTr="008328A7">
        <w:trPr>
          <w:trHeight w:val="494"/>
        </w:trPr>
        <w:tc>
          <w:tcPr>
            <w:tcW w:w="952" w:type="dxa"/>
            <w:tcBorders>
              <w:top w:val="single" w:sz="6" w:space="0" w:color="595959" w:themeColor="text1" w:themeTint="A6"/>
              <w:bottom w:val="single" w:sz="4" w:space="0" w:color="auto"/>
            </w:tcBorders>
            <w:vAlign w:val="center"/>
          </w:tcPr>
          <w:p w14:paraId="2CD201D2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3103V</w:t>
            </w:r>
          </w:p>
        </w:tc>
        <w:tc>
          <w:tcPr>
            <w:tcW w:w="1453" w:type="dxa"/>
            <w:tcBorders>
              <w:top w:val="single" w:sz="6" w:space="0" w:color="595959" w:themeColor="text1" w:themeTint="A6"/>
              <w:bottom w:val="single" w:sz="4" w:space="0" w:color="auto"/>
            </w:tcBorders>
            <w:vAlign w:val="center"/>
          </w:tcPr>
          <w:p w14:paraId="0F9C956E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2C9DEC" wp14:editId="31B314AB">
                  <wp:extent cx="467901" cy="467901"/>
                  <wp:effectExtent l="0" t="0" r="8890" b="889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51" cy="47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595959" w:themeColor="text1" w:themeTint="A6"/>
              <w:bottom w:val="single" w:sz="4" w:space="0" w:color="auto"/>
            </w:tcBorders>
            <w:vAlign w:val="center"/>
          </w:tcPr>
          <w:p w14:paraId="051D6306" w14:textId="5202CA14" w:rsidR="00225388" w:rsidRPr="00E7104C" w:rsidRDefault="00E93D3C" w:rsidP="00601343">
            <w:pPr>
              <w:rPr>
                <w:rFonts w:cs="Arial"/>
                <w:sz w:val="20"/>
                <w:szCs w:val="20"/>
              </w:rPr>
            </w:pPr>
            <w:r w:rsidRPr="00E93D3C">
              <w:rPr>
                <w:rFonts w:cs="Arial"/>
                <w:b/>
                <w:bCs/>
                <w:sz w:val="20"/>
                <w:szCs w:val="20"/>
              </w:rPr>
              <w:t>APISODA</w:t>
            </w:r>
            <w:r>
              <w:rPr>
                <w:rFonts w:cs="Arial"/>
                <w:sz w:val="20"/>
                <w:szCs w:val="20"/>
              </w:rPr>
              <w:t xml:space="preserve"> natürliche Reinigung und Pflege </w:t>
            </w:r>
            <w:r>
              <w:rPr>
                <w:rFonts w:cs="Arial"/>
                <w:i/>
                <w:iCs/>
                <w:sz w:val="20"/>
                <w:szCs w:val="20"/>
              </w:rPr>
              <w:t>3.0</w:t>
            </w:r>
            <w:r w:rsidRPr="00225388">
              <w:rPr>
                <w:rFonts w:cs="Arial"/>
                <w:i/>
                <w:iCs/>
                <w:sz w:val="20"/>
                <w:szCs w:val="20"/>
              </w:rPr>
              <w:t xml:space="preserve"> kg</w:t>
            </w:r>
          </w:p>
        </w:tc>
        <w:tc>
          <w:tcPr>
            <w:tcW w:w="992" w:type="dxa"/>
            <w:tcBorders>
              <w:top w:val="single" w:sz="6" w:space="0" w:color="595959" w:themeColor="text1" w:themeTint="A6"/>
              <w:bottom w:val="single" w:sz="4" w:space="0" w:color="auto"/>
            </w:tcBorders>
            <w:vAlign w:val="center"/>
          </w:tcPr>
          <w:p w14:paraId="536C8A49" w14:textId="54D6C248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  <w:r w:rsidRPr="00E7104C">
              <w:rPr>
                <w:rFonts w:cs="Arial"/>
                <w:sz w:val="20"/>
                <w:szCs w:val="20"/>
              </w:rPr>
              <w:t>12</w:t>
            </w:r>
            <w:r w:rsidR="008328A7">
              <w:rPr>
                <w:rFonts w:cs="Arial"/>
                <w:sz w:val="20"/>
                <w:szCs w:val="20"/>
              </w:rPr>
              <w:t>,</w:t>
            </w:r>
            <w:r w:rsidRPr="00E7104C">
              <w:rPr>
                <w:rFonts w:cs="Arial"/>
                <w:sz w:val="20"/>
                <w:szCs w:val="20"/>
              </w:rPr>
              <w:t>95 €</w:t>
            </w:r>
          </w:p>
        </w:tc>
        <w:tc>
          <w:tcPr>
            <w:tcW w:w="992" w:type="dxa"/>
            <w:tcBorders>
              <w:top w:val="single" w:sz="6" w:space="0" w:color="595959" w:themeColor="text1" w:themeTint="A6"/>
              <w:bottom w:val="single" w:sz="4" w:space="0" w:color="auto"/>
            </w:tcBorders>
            <w:vAlign w:val="center"/>
          </w:tcPr>
          <w:p w14:paraId="0601F9B3" w14:textId="40F24160" w:rsidR="00225388" w:rsidRPr="00E7104C" w:rsidRDefault="008328A7" w:rsidP="006013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8,</w:t>
            </w:r>
            <w:r w:rsidR="00225388" w:rsidRPr="00E7104C">
              <w:rPr>
                <w:rFonts w:cs="Arial"/>
                <w:sz w:val="20"/>
                <w:szCs w:val="20"/>
              </w:rPr>
              <w:t>00 €</w:t>
            </w:r>
          </w:p>
        </w:tc>
        <w:tc>
          <w:tcPr>
            <w:tcW w:w="917" w:type="dxa"/>
            <w:tcBorders>
              <w:top w:val="single" w:sz="6" w:space="0" w:color="595959" w:themeColor="text1" w:themeTint="A6"/>
              <w:bottom w:val="single" w:sz="4" w:space="0" w:color="auto"/>
            </w:tcBorders>
            <w:vAlign w:val="center"/>
          </w:tcPr>
          <w:p w14:paraId="14D50014" w14:textId="7FABDB97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6" w:space="0" w:color="595959" w:themeColor="text1" w:themeTint="A6"/>
              <w:bottom w:val="single" w:sz="4" w:space="0" w:color="auto"/>
            </w:tcBorders>
            <w:vAlign w:val="center"/>
          </w:tcPr>
          <w:p w14:paraId="4A70ADA5" w14:textId="21E1D2D8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04C">
              <w:rPr>
                <w:rFonts w:cs="Arial"/>
                <w:sz w:val="20"/>
                <w:szCs w:val="20"/>
              </w:rPr>
              <w:t>€</w:t>
            </w:r>
          </w:p>
        </w:tc>
      </w:tr>
      <w:tr w:rsidR="00225388" w:rsidRPr="00E7104C" w14:paraId="2636A64E" w14:textId="77777777" w:rsidTr="008328A7">
        <w:trPr>
          <w:trHeight w:val="494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55097D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9DB86" w14:textId="77777777" w:rsidR="00225388" w:rsidRPr="00E7104C" w:rsidRDefault="00225388" w:rsidP="00E7104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4778BA" w14:textId="77777777" w:rsidR="00225388" w:rsidRPr="00E7104C" w:rsidRDefault="00225388" w:rsidP="006013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EF3145" w14:textId="77777777" w:rsidR="00225388" w:rsidRPr="00E7104C" w:rsidRDefault="00225388" w:rsidP="006013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</w:tcBorders>
            <w:vAlign w:val="center"/>
          </w:tcPr>
          <w:p w14:paraId="1541D24D" w14:textId="77777777" w:rsidR="00225388" w:rsidRPr="00E7104C" w:rsidRDefault="00225388" w:rsidP="0060134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7104C">
              <w:rPr>
                <w:rFonts w:cs="Arial"/>
                <w:b/>
                <w:bCs/>
                <w:sz w:val="20"/>
                <w:szCs w:val="20"/>
              </w:rPr>
              <w:t>Total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833BC4">
              <w:rPr>
                <w:rFonts w:cs="Arial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192DA138" w14:textId="7467EB40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068E8FFE" w14:textId="6F6265C2" w:rsidR="00225388" w:rsidRPr="00E7104C" w:rsidRDefault="004C30F9" w:rsidP="0060134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#’##0.0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7104C">
              <w:rPr>
                <w:rFonts w:cs="Arial"/>
                <w:sz w:val="20"/>
                <w:szCs w:val="20"/>
              </w:rPr>
              <w:t>€</w:t>
            </w:r>
          </w:p>
        </w:tc>
      </w:tr>
    </w:tbl>
    <w:p w14:paraId="1996C1D0" w14:textId="77777777" w:rsidR="00AC574E" w:rsidRDefault="00AC574E" w:rsidP="004E3FC3">
      <w:pPr>
        <w:tabs>
          <w:tab w:val="left" w:pos="5529"/>
          <w:tab w:val="left" w:leader="underscore" w:pos="9923"/>
        </w:tabs>
        <w:ind w:right="-867"/>
        <w:rPr>
          <w:rFonts w:cs="Arial"/>
          <w:szCs w:val="20"/>
        </w:rPr>
      </w:pPr>
    </w:p>
    <w:p w14:paraId="5F9E17FD" w14:textId="21D8F92D" w:rsidR="00555C72" w:rsidRPr="000B5E12" w:rsidRDefault="00555C72" w:rsidP="00555C72">
      <w:pPr>
        <w:tabs>
          <w:tab w:val="left" w:pos="1134"/>
        </w:tabs>
        <w:rPr>
          <w:rFonts w:cs="Arial"/>
          <w:szCs w:val="20"/>
        </w:rPr>
      </w:pPr>
      <w:r w:rsidRPr="00E93D3C">
        <w:rPr>
          <w:rFonts w:cs="Arial"/>
          <w:color w:val="FF0000"/>
          <w:szCs w:val="20"/>
        </w:rPr>
        <w:t>Preise sind inkl. MwSt</w:t>
      </w:r>
      <w:r w:rsidR="00E93D3C">
        <w:rPr>
          <w:rFonts w:cs="Arial"/>
          <w:color w:val="FF0000"/>
          <w:szCs w:val="20"/>
        </w:rPr>
        <w:t xml:space="preserve">. </w:t>
      </w:r>
      <w:r w:rsidRPr="000B5E12">
        <w:rPr>
          <w:rFonts w:cs="Arial"/>
          <w:szCs w:val="20"/>
        </w:rPr>
        <w:t>Zahlungsbedingungen 30 Tage rein netto</w:t>
      </w:r>
    </w:p>
    <w:p w14:paraId="4F0B36BA" w14:textId="77777777" w:rsidR="00555C72" w:rsidRPr="000B5E12" w:rsidRDefault="00555C72" w:rsidP="00555C72">
      <w:pPr>
        <w:tabs>
          <w:tab w:val="left" w:pos="1134"/>
        </w:tabs>
        <w:rPr>
          <w:rFonts w:cs="Arial"/>
          <w:szCs w:val="20"/>
        </w:rPr>
      </w:pPr>
      <w:r w:rsidRPr="000B5E12">
        <w:rPr>
          <w:rFonts w:cs="Arial"/>
          <w:szCs w:val="20"/>
        </w:rPr>
        <w:t>Lieferungen portofrei ab Bestellwert EUR 70,00 pro Lieferadresse</w:t>
      </w:r>
    </w:p>
    <w:p w14:paraId="7C3F5409" w14:textId="77777777" w:rsidR="00651F43" w:rsidRPr="000B5E12" w:rsidRDefault="00555C72" w:rsidP="00555C72">
      <w:pPr>
        <w:tabs>
          <w:tab w:val="left" w:pos="1134"/>
        </w:tabs>
        <w:rPr>
          <w:rFonts w:cs="Arial"/>
          <w:szCs w:val="20"/>
        </w:rPr>
      </w:pPr>
      <w:r w:rsidRPr="000B5E12">
        <w:rPr>
          <w:rFonts w:cs="Arial"/>
          <w:szCs w:val="20"/>
        </w:rPr>
        <w:t>Preise gültig bis 31. Mai 2020</w:t>
      </w:r>
    </w:p>
    <w:sectPr w:rsidR="00651F43" w:rsidRPr="000B5E12" w:rsidSect="00601343">
      <w:headerReference w:type="default" r:id="rId32"/>
      <w:pgSz w:w="11906" w:h="16838" w:code="9"/>
      <w:pgMar w:top="1417" w:right="1417" w:bottom="142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1D033" w14:textId="77777777" w:rsidR="00421670" w:rsidRDefault="00421670">
      <w:r>
        <w:separator/>
      </w:r>
    </w:p>
  </w:endnote>
  <w:endnote w:type="continuationSeparator" w:id="0">
    <w:p w14:paraId="5B127118" w14:textId="77777777" w:rsidR="00421670" w:rsidRDefault="0042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CBBDD" w14:textId="77777777" w:rsidR="00421670" w:rsidRDefault="00421670">
      <w:r>
        <w:separator/>
      </w:r>
    </w:p>
  </w:footnote>
  <w:footnote w:type="continuationSeparator" w:id="0">
    <w:p w14:paraId="280ABC16" w14:textId="77777777" w:rsidR="00421670" w:rsidRDefault="0042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5D73" w14:textId="77777777" w:rsidR="000E752B" w:rsidRDefault="00B8691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F675FC" wp14:editId="1819250F">
          <wp:simplePos x="0" y="0"/>
          <wp:positionH relativeFrom="column">
            <wp:posOffset>-934927</wp:posOffset>
          </wp:positionH>
          <wp:positionV relativeFrom="paragraph">
            <wp:posOffset>-191445</wp:posOffset>
          </wp:positionV>
          <wp:extent cx="7584864" cy="1009934"/>
          <wp:effectExtent l="0" t="0" r="0" b="0"/>
          <wp:wrapNone/>
          <wp:docPr id="26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864" cy="1009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oMBY/rvjNi8+5xqMfOz/XF8KfuvYTlZcCVlRhS9weOl5r9EWg3Ubp44W2L6MEhWiQDCpXJnniXZ/vnYPIwWQ==" w:salt="QmiNGjVQb+ssa9y2RznLI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70"/>
    <w:rsid w:val="00034A76"/>
    <w:rsid w:val="00095080"/>
    <w:rsid w:val="000B5E12"/>
    <w:rsid w:val="000E752B"/>
    <w:rsid w:val="001435D3"/>
    <w:rsid w:val="00155438"/>
    <w:rsid w:val="001B218C"/>
    <w:rsid w:val="001D53A4"/>
    <w:rsid w:val="002069A9"/>
    <w:rsid w:val="002101A6"/>
    <w:rsid w:val="00225388"/>
    <w:rsid w:val="00226416"/>
    <w:rsid w:val="002404B1"/>
    <w:rsid w:val="00254EB1"/>
    <w:rsid w:val="002623CB"/>
    <w:rsid w:val="00265A3D"/>
    <w:rsid w:val="002765C6"/>
    <w:rsid w:val="002A4BC2"/>
    <w:rsid w:val="002B530E"/>
    <w:rsid w:val="00310747"/>
    <w:rsid w:val="0033028C"/>
    <w:rsid w:val="00333B5A"/>
    <w:rsid w:val="003402C1"/>
    <w:rsid w:val="0034584B"/>
    <w:rsid w:val="00371BCB"/>
    <w:rsid w:val="003827D4"/>
    <w:rsid w:val="003C092F"/>
    <w:rsid w:val="0040682D"/>
    <w:rsid w:val="00421670"/>
    <w:rsid w:val="0043649D"/>
    <w:rsid w:val="004A0EA7"/>
    <w:rsid w:val="004A1DB2"/>
    <w:rsid w:val="004C0996"/>
    <w:rsid w:val="004C30F9"/>
    <w:rsid w:val="004E3FC3"/>
    <w:rsid w:val="00507F71"/>
    <w:rsid w:val="00533ECA"/>
    <w:rsid w:val="00555C72"/>
    <w:rsid w:val="005E223C"/>
    <w:rsid w:val="00601343"/>
    <w:rsid w:val="00645652"/>
    <w:rsid w:val="00651F43"/>
    <w:rsid w:val="00672335"/>
    <w:rsid w:val="006D4759"/>
    <w:rsid w:val="006E22CF"/>
    <w:rsid w:val="00706DFD"/>
    <w:rsid w:val="0071300B"/>
    <w:rsid w:val="007B70F2"/>
    <w:rsid w:val="007F564F"/>
    <w:rsid w:val="007F707D"/>
    <w:rsid w:val="008069B8"/>
    <w:rsid w:val="008232BD"/>
    <w:rsid w:val="008328A7"/>
    <w:rsid w:val="00833BC4"/>
    <w:rsid w:val="00895E51"/>
    <w:rsid w:val="008A51E2"/>
    <w:rsid w:val="008C12D6"/>
    <w:rsid w:val="008F6198"/>
    <w:rsid w:val="00931227"/>
    <w:rsid w:val="00995AC8"/>
    <w:rsid w:val="00997020"/>
    <w:rsid w:val="009F298A"/>
    <w:rsid w:val="009F4610"/>
    <w:rsid w:val="00A64F45"/>
    <w:rsid w:val="00AA13E4"/>
    <w:rsid w:val="00AA3E14"/>
    <w:rsid w:val="00AC574E"/>
    <w:rsid w:val="00B11AE3"/>
    <w:rsid w:val="00B4528B"/>
    <w:rsid w:val="00B6254E"/>
    <w:rsid w:val="00B86910"/>
    <w:rsid w:val="00B91D67"/>
    <w:rsid w:val="00BA53FB"/>
    <w:rsid w:val="00BB1AD0"/>
    <w:rsid w:val="00BC12F9"/>
    <w:rsid w:val="00BD3C3F"/>
    <w:rsid w:val="00C20467"/>
    <w:rsid w:val="00C47A8F"/>
    <w:rsid w:val="00C805CA"/>
    <w:rsid w:val="00C84921"/>
    <w:rsid w:val="00C87000"/>
    <w:rsid w:val="00C95BB4"/>
    <w:rsid w:val="00CE3A03"/>
    <w:rsid w:val="00CF3CD3"/>
    <w:rsid w:val="00CF79B7"/>
    <w:rsid w:val="00D2611B"/>
    <w:rsid w:val="00E410C1"/>
    <w:rsid w:val="00E7104C"/>
    <w:rsid w:val="00E93D3C"/>
    <w:rsid w:val="00EE0C47"/>
    <w:rsid w:val="00F4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E544FE0"/>
  <w15:docId w15:val="{8966F23B-751F-4686-8AFF-2F967E14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555C72"/>
    <w:rPr>
      <w:rFonts w:ascii="Arial" w:eastAsiaTheme="minorHAnsi" w:hAnsi="Arial" w:cstheme="minorBidi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97020"/>
    <w:rPr>
      <w:color w:val="0000FF"/>
      <w:u w:val="single"/>
    </w:rPr>
  </w:style>
  <w:style w:type="paragraph" w:styleId="Kopfzeile">
    <w:name w:val="header"/>
    <w:basedOn w:val="Standard"/>
    <w:link w:val="KopfzeileZchn"/>
    <w:rsid w:val="000E75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752B"/>
    <w:rPr>
      <w:lang w:val="de-DE" w:eastAsia="de-DE"/>
    </w:rPr>
  </w:style>
  <w:style w:type="paragraph" w:styleId="Fuzeile">
    <w:name w:val="footer"/>
    <w:basedOn w:val="Standard"/>
    <w:link w:val="FuzeileZchn"/>
    <w:rsid w:val="000E75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E752B"/>
    <w:rPr>
      <w:lang w:val="de-DE" w:eastAsia="de-DE"/>
    </w:rPr>
  </w:style>
  <w:style w:type="paragraph" w:styleId="Sprechblasentext">
    <w:name w:val="Balloon Text"/>
    <w:basedOn w:val="Standard"/>
    <w:link w:val="SprechblasentextZchn"/>
    <w:rsid w:val="000E75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75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39"/>
    <w:rsid w:val="00555C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C3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4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yperlink" Target="mailto:info@andermatt-biovet.de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BV\ABV%20GmbH\Corporate%20Design\Vorlagen\Briefvorlagen\Briefvorlage_ABV_GmbH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239F-2200-42AB-9609-B1FA0B29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Briefvorlage_ABV_GmbH.dotx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Andermatt Biocontrol AG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Rölli Janine - Andermatt Biogarten</dc:creator>
  <cp:lastModifiedBy>Rölli Janine - Andermatt Biogarten</cp:lastModifiedBy>
  <cp:revision>3</cp:revision>
  <cp:lastPrinted>2019-10-17T12:57:00Z</cp:lastPrinted>
  <dcterms:created xsi:type="dcterms:W3CDTF">2019-10-24T11:51:00Z</dcterms:created>
  <dcterms:modified xsi:type="dcterms:W3CDTF">2019-10-24T11:52:00Z</dcterms:modified>
</cp:coreProperties>
</file>